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550D" w14:textId="0132640D" w:rsidR="003E2D6B" w:rsidRPr="0019146E" w:rsidRDefault="00F169EB" w:rsidP="00F169EB">
      <w:pPr>
        <w:pStyle w:val="ListParagraph"/>
        <w:numPr>
          <w:ilvl w:val="0"/>
          <w:numId w:val="1"/>
        </w:numPr>
      </w:pPr>
      <w:r w:rsidRPr="0019146E">
        <w:t>Please remove the ‘forest/bush’ background from Lothlorian images and replace with suitable grey.</w:t>
      </w:r>
      <w:r w:rsidR="0076564F" w:rsidRPr="0019146E">
        <w:t xml:space="preserve">   Done</w:t>
      </w:r>
      <w:r w:rsidR="0076564F" w:rsidRPr="0019146E">
        <w:tab/>
      </w:r>
    </w:p>
    <w:p w14:paraId="5EBC8938" w14:textId="1CD0BD00" w:rsidR="00A80A73" w:rsidRPr="0019146E" w:rsidRDefault="00751927" w:rsidP="00F169EB">
      <w:pPr>
        <w:pStyle w:val="ListParagraph"/>
        <w:numPr>
          <w:ilvl w:val="0"/>
          <w:numId w:val="1"/>
        </w:numPr>
      </w:pPr>
      <w:r w:rsidRPr="0019146E">
        <w:t xml:space="preserve">Bay Road Portobello colour in pure merino range. </w:t>
      </w:r>
      <w:r w:rsidR="00A80A73" w:rsidRPr="0019146E">
        <w:t>Tone portobello colour down a tad to be more realistic</w:t>
      </w:r>
      <w:r w:rsidR="00501D2F" w:rsidRPr="0019146E">
        <w:t xml:space="preserve"> please.  The products affected are Catherine Cardi and Walker Zip and Diva Jacket. Ima</w:t>
      </w:r>
      <w:r w:rsidR="00A21E4D" w:rsidRPr="0019146E">
        <w:t xml:space="preserve">ges for Catherine in the to do folder. </w:t>
      </w:r>
      <w:proofErr w:type="spellStart"/>
      <w:proofErr w:type="gramStart"/>
      <w:r w:rsidR="00A21E4D" w:rsidRPr="0019146E">
        <w:t>Lets</w:t>
      </w:r>
      <w:proofErr w:type="spellEnd"/>
      <w:proofErr w:type="gramEnd"/>
      <w:r w:rsidR="00A21E4D" w:rsidRPr="0019146E">
        <w:t xml:space="preserve"> start with those first.</w:t>
      </w:r>
      <w:r w:rsidR="00E11E18" w:rsidRPr="0019146E">
        <w:t xml:space="preserve">  Done</w:t>
      </w:r>
    </w:p>
    <w:p w14:paraId="01E91DB6" w14:textId="50265D27" w:rsidR="00A80A73" w:rsidRPr="0019146E" w:rsidRDefault="00F25904" w:rsidP="00F169EB">
      <w:pPr>
        <w:pStyle w:val="ListParagraph"/>
        <w:numPr>
          <w:ilvl w:val="0"/>
          <w:numId w:val="1"/>
        </w:numPr>
      </w:pPr>
      <w:r w:rsidRPr="0019146E">
        <w:t>4</w:t>
      </w:r>
      <w:r w:rsidR="0060020F" w:rsidRPr="0019146E">
        <w:t xml:space="preserve"> weft-noble </w:t>
      </w:r>
      <w:proofErr w:type="spellStart"/>
      <w:r w:rsidR="0060020F" w:rsidRPr="0019146E">
        <w:t>wilde</w:t>
      </w:r>
      <w:proofErr w:type="spellEnd"/>
      <w:r w:rsidR="0060020F" w:rsidRPr="0019146E">
        <w:t xml:space="preserve"> images added for better backgrounds </w:t>
      </w:r>
      <w:proofErr w:type="gramStart"/>
      <w:r w:rsidR="0060020F" w:rsidRPr="0019146E">
        <w:t>please</w:t>
      </w:r>
      <w:r w:rsidR="004F592F" w:rsidRPr="0019146E">
        <w:t xml:space="preserve">  Done</w:t>
      </w:r>
      <w:proofErr w:type="gramEnd"/>
      <w:r w:rsidR="004F592F" w:rsidRPr="0019146E">
        <w:tab/>
      </w:r>
    </w:p>
    <w:p w14:paraId="74613EB8" w14:textId="1F3DE10C" w:rsidR="00DE01A2" w:rsidRPr="0019146E" w:rsidRDefault="00DE01A2" w:rsidP="00F169EB">
      <w:pPr>
        <w:pStyle w:val="ListParagraph"/>
        <w:numPr>
          <w:ilvl w:val="0"/>
          <w:numId w:val="1"/>
        </w:numPr>
      </w:pPr>
      <w:r w:rsidRPr="0019146E">
        <w:t xml:space="preserve">Alpaca scarf pictures added to </w:t>
      </w:r>
      <w:proofErr w:type="spellStart"/>
      <w:r w:rsidRPr="0019146E">
        <w:t>to</w:t>
      </w:r>
      <w:proofErr w:type="spellEnd"/>
      <w:r w:rsidRPr="0019146E">
        <w:t xml:space="preserve"> do </w:t>
      </w:r>
      <w:proofErr w:type="gramStart"/>
      <w:r w:rsidRPr="0019146E">
        <w:t>thanks</w:t>
      </w:r>
      <w:r w:rsidR="00197627" w:rsidRPr="0019146E">
        <w:t xml:space="preserve">  Done</w:t>
      </w:r>
      <w:proofErr w:type="gramEnd"/>
    </w:p>
    <w:p w14:paraId="23EF3917" w14:textId="6A8C9795" w:rsidR="0019146E" w:rsidRDefault="0019146E" w:rsidP="00F169EB">
      <w:pPr>
        <w:pStyle w:val="ListParagraph"/>
        <w:numPr>
          <w:ilvl w:val="0"/>
          <w:numId w:val="1"/>
        </w:numPr>
      </w:pPr>
      <w:r w:rsidRPr="0019146E">
        <w:t xml:space="preserve">Red gloves background </w:t>
      </w:r>
      <w:proofErr w:type="gramStart"/>
      <w:r w:rsidRPr="0019146E">
        <w:t>change</w:t>
      </w:r>
      <w:r w:rsidR="004B716B">
        <w:t xml:space="preserve">  Done</w:t>
      </w:r>
      <w:proofErr w:type="gramEnd"/>
      <w:r w:rsidR="004B716B">
        <w:tab/>
      </w:r>
    </w:p>
    <w:p w14:paraId="2EA01D5A" w14:textId="0AAE7778" w:rsidR="00622B78" w:rsidRDefault="00622B78" w:rsidP="00622B78">
      <w:r w:rsidRPr="002F1986">
        <w:t>Thanks for all those Carol.</w:t>
      </w:r>
    </w:p>
    <w:p w14:paraId="0AA7BF14" w14:textId="7DD4F8F8" w:rsidR="00E805FF" w:rsidRPr="00E5654F" w:rsidRDefault="00E805FF" w:rsidP="00F169EB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Can you please look at the split front cape and see if we can recolour to match the float stitch sweater in red that we </w:t>
      </w:r>
      <w:r w:rsidR="00622B78">
        <w:t>have?</w:t>
      </w:r>
      <w:r>
        <w:t xml:space="preserve">  The </w:t>
      </w:r>
      <w:proofErr w:type="spellStart"/>
      <w:r>
        <w:t>Mcdonald</w:t>
      </w:r>
      <w:proofErr w:type="spellEnd"/>
      <w:r>
        <w:t xml:space="preserve"> images are a </w:t>
      </w:r>
      <w:r w:rsidR="00D36E4F">
        <w:t>b</w:t>
      </w:r>
      <w:r>
        <w:t>it red brick colour.</w:t>
      </w:r>
      <w:r w:rsidR="00CB12E2">
        <w:t xml:space="preserve"> DONE see what you think</w:t>
      </w:r>
      <w:r w:rsidR="00E5654F" w:rsidRPr="002F1986">
        <w:rPr>
          <w:highlight w:val="lightGray"/>
        </w:rPr>
        <w:t>- looks good thanks I’ve loaded on website.</w:t>
      </w:r>
    </w:p>
    <w:p w14:paraId="3A7992CB" w14:textId="3E8E968C" w:rsidR="007E1302" w:rsidRDefault="007E1302" w:rsidP="007E1302">
      <w:pPr>
        <w:pStyle w:val="ListParagraph"/>
        <w:numPr>
          <w:ilvl w:val="0"/>
          <w:numId w:val="1"/>
        </w:numPr>
      </w:pPr>
      <w:r>
        <w:t>Can we resize the asymmetric wrap images to under 600kb?</w:t>
      </w:r>
      <w:r w:rsidR="00D36E4F">
        <w:t xml:space="preserve"> DONE</w:t>
      </w:r>
      <w:r w:rsidR="00E5654F">
        <w:t xml:space="preserve"> ta</w:t>
      </w:r>
    </w:p>
    <w:p w14:paraId="05CFA072" w14:textId="22C0DF84" w:rsidR="007E1302" w:rsidRPr="004F7CB0" w:rsidRDefault="00A73988" w:rsidP="007E1302">
      <w:pPr>
        <w:pStyle w:val="ListParagraph"/>
        <w:numPr>
          <w:ilvl w:val="0"/>
          <w:numId w:val="1"/>
        </w:numPr>
        <w:rPr>
          <w:highlight w:val="lightGray"/>
        </w:rPr>
      </w:pPr>
      <w:r>
        <w:t xml:space="preserve">Please correct background on </w:t>
      </w:r>
      <w:r w:rsidRPr="00A73988">
        <w:t>possum-merino-oxford-</w:t>
      </w:r>
      <w:proofErr w:type="gramStart"/>
      <w:r w:rsidRPr="00A73988">
        <w:t>jungle</w:t>
      </w:r>
      <w:r w:rsidR="00816D0D">
        <w:t xml:space="preserve">  DONE</w:t>
      </w:r>
      <w:proofErr w:type="gramEnd"/>
      <w:r w:rsidR="004F7CB0">
        <w:t xml:space="preserve"> </w:t>
      </w:r>
      <w:r w:rsidR="004F7CB0" w:rsidRPr="004F7CB0">
        <w:rPr>
          <w:highlight w:val="lightGray"/>
        </w:rPr>
        <w:t>Can you also do a full length version please</w:t>
      </w:r>
    </w:p>
    <w:p w14:paraId="6E79E6D9" w14:textId="2E11C54F" w:rsidR="00ED55BB" w:rsidRDefault="332B86D9" w:rsidP="007E1302">
      <w:pPr>
        <w:pStyle w:val="ListParagraph"/>
        <w:numPr>
          <w:ilvl w:val="0"/>
          <w:numId w:val="1"/>
        </w:numPr>
      </w:pPr>
      <w:r>
        <w:t>Lothlorian folder created. About 11 images require new backgrounds please - DONE (they are in Completed – Lothlorian folder, let me know if I’ve missed any.</w:t>
      </w:r>
    </w:p>
    <w:p w14:paraId="7ACB4535" w14:textId="5FE58023" w:rsidR="00312B42" w:rsidRDefault="00312B42" w:rsidP="007E1302">
      <w:pPr>
        <w:pStyle w:val="ListParagraph"/>
        <w:numPr>
          <w:ilvl w:val="0"/>
          <w:numId w:val="1"/>
        </w:numPr>
      </w:pPr>
      <w:r>
        <w:t>Can you please resize cayenne textured shawl to under 600KB?</w:t>
      </w:r>
      <w:r w:rsidR="00914A5A">
        <w:t xml:space="preserve"> DONE – also made shawl colour image more like Cayenne, see what you think.</w:t>
      </w:r>
      <w:r w:rsidR="006843DD">
        <w:t xml:space="preserve"> Good thanks but now the t shirt looks a bit too orange!</w:t>
      </w:r>
    </w:p>
    <w:p w14:paraId="41B0F9D5" w14:textId="0B228625" w:rsidR="00DD45AD" w:rsidRDefault="00DD45AD" w:rsidP="007E1302">
      <w:pPr>
        <w:pStyle w:val="ListParagraph"/>
        <w:numPr>
          <w:ilvl w:val="0"/>
          <w:numId w:val="1"/>
        </w:numPr>
      </w:pPr>
      <w:r>
        <w:t>Berry garter poncho- can you recolour a bit more like berry please?</w:t>
      </w:r>
      <w:r w:rsidR="00B879F8">
        <w:t xml:space="preserve"> IN PROGRESS</w:t>
      </w:r>
    </w:p>
    <w:p w14:paraId="1B114C2C" w14:textId="6E832D91" w:rsidR="0089396A" w:rsidRDefault="0089396A" w:rsidP="007E1302">
      <w:pPr>
        <w:pStyle w:val="ListParagraph"/>
        <w:numPr>
          <w:ilvl w:val="0"/>
          <w:numId w:val="1"/>
        </w:numPr>
      </w:pPr>
      <w:r>
        <w:t>Lothlorian light blue jacket for background removal please</w:t>
      </w:r>
      <w:r w:rsidR="008F1485">
        <w:t>- also it needs to be square with 1000kb x1000kb. Not sure if this image will work?</w:t>
      </w:r>
      <w:r w:rsidR="0060083A">
        <w:t xml:space="preserve">    DONE</w:t>
      </w:r>
    </w:p>
    <w:p w14:paraId="14419716" w14:textId="19237CA5" w:rsidR="00880ED3" w:rsidRDefault="00880ED3" w:rsidP="007E1302">
      <w:pPr>
        <w:pStyle w:val="ListParagraph"/>
        <w:numPr>
          <w:ilvl w:val="0"/>
          <w:numId w:val="1"/>
        </w:numPr>
      </w:pPr>
      <w:r>
        <w:t xml:space="preserve">Jules- can you clear out background and reduce size </w:t>
      </w:r>
      <w:proofErr w:type="gramStart"/>
      <w:r>
        <w:t>please</w:t>
      </w:r>
      <w:r w:rsidR="0060083A">
        <w:t xml:space="preserve">  DONE</w:t>
      </w:r>
      <w:proofErr w:type="gramEnd"/>
    </w:p>
    <w:p w14:paraId="01718BDB" w14:textId="3347D1FD" w:rsidR="008E4D33" w:rsidRDefault="008E4D33" w:rsidP="007E1302">
      <w:pPr>
        <w:pStyle w:val="ListParagraph"/>
        <w:numPr>
          <w:ilvl w:val="0"/>
          <w:numId w:val="1"/>
        </w:numPr>
      </w:pPr>
      <w:r>
        <w:t xml:space="preserve">Can you please put a darker background on the gloves in the lothlorian </w:t>
      </w:r>
      <w:proofErr w:type="gramStart"/>
      <w:r>
        <w:t>folder.</w:t>
      </w:r>
      <w:proofErr w:type="gramEnd"/>
      <w:r w:rsidR="00B2082B">
        <w:t xml:space="preserve">  DONE</w:t>
      </w:r>
    </w:p>
    <w:p w14:paraId="0E3610FD" w14:textId="79B7F1DB" w:rsidR="00276CD4" w:rsidRDefault="00276CD4" w:rsidP="007E1302">
      <w:pPr>
        <w:pStyle w:val="ListParagraph"/>
        <w:numPr>
          <w:ilvl w:val="0"/>
          <w:numId w:val="1"/>
        </w:numPr>
      </w:pPr>
      <w:r>
        <w:t>Can you please resize the weft NW Oyster scarf to under 600KB</w:t>
      </w:r>
      <w:r w:rsidR="00B2082B">
        <w:t xml:space="preserve">    </w:t>
      </w:r>
      <w:proofErr w:type="gramStart"/>
      <w:r w:rsidR="00B2082B">
        <w:t>DONE</w:t>
      </w:r>
      <w:proofErr w:type="gramEnd"/>
      <w:r w:rsidR="00B2082B">
        <w:tab/>
      </w:r>
    </w:p>
    <w:p w14:paraId="20C65639" w14:textId="7CDB1CFC" w:rsidR="00016238" w:rsidRDefault="00016238" w:rsidP="007E1302">
      <w:pPr>
        <w:pStyle w:val="ListParagraph"/>
        <w:numPr>
          <w:ilvl w:val="0"/>
          <w:numId w:val="1"/>
        </w:numPr>
      </w:pPr>
      <w:r>
        <w:t>Raglan sweater in maritime for b/g removal please</w:t>
      </w:r>
    </w:p>
    <w:p w14:paraId="7CF3F0DF" w14:textId="27FF9731" w:rsidR="00ED00FD" w:rsidRDefault="00ED00FD" w:rsidP="007E1302">
      <w:pPr>
        <w:pStyle w:val="ListParagraph"/>
        <w:numPr>
          <w:ilvl w:val="0"/>
          <w:numId w:val="1"/>
        </w:numPr>
      </w:pPr>
      <w:r>
        <w:t>Moss stitch Jacket in tui for same b/g as charcoal option- on web already</w:t>
      </w:r>
    </w:p>
    <w:p w14:paraId="1357F2A5" w14:textId="207779BD" w:rsidR="00695AE1" w:rsidRDefault="00695AE1" w:rsidP="007E1302">
      <w:pPr>
        <w:pStyle w:val="ListParagraph"/>
        <w:numPr>
          <w:ilvl w:val="0"/>
          <w:numId w:val="1"/>
        </w:numPr>
      </w:pPr>
      <w:r>
        <w:t>Lothlorian mittens for b/g replacement ta</w:t>
      </w:r>
    </w:p>
    <w:p w14:paraId="22860088" w14:textId="48AC57B2" w:rsidR="00FA5EFF" w:rsidRDefault="00FA5EFF" w:rsidP="007E1302">
      <w:pPr>
        <w:pStyle w:val="ListParagraph"/>
        <w:numPr>
          <w:ilvl w:val="0"/>
          <w:numId w:val="1"/>
        </w:numPr>
      </w:pPr>
      <w:r>
        <w:t xml:space="preserve">Nat world herringbone scarf for </w:t>
      </w:r>
      <w:r w:rsidR="0019277A">
        <w:t>one of our coloured b/</w:t>
      </w:r>
      <w:proofErr w:type="spellStart"/>
      <w:r w:rsidR="0019277A">
        <w:t>gs</w:t>
      </w:r>
      <w:proofErr w:type="spellEnd"/>
      <w:r w:rsidR="0019277A">
        <w:t xml:space="preserve"> please</w:t>
      </w:r>
    </w:p>
    <w:p w14:paraId="16AD33B7" w14:textId="77777777" w:rsidR="0019277A" w:rsidRPr="0019146E" w:rsidRDefault="0019277A" w:rsidP="007E1302">
      <w:pPr>
        <w:pStyle w:val="ListParagraph"/>
        <w:numPr>
          <w:ilvl w:val="0"/>
          <w:numId w:val="1"/>
        </w:numPr>
      </w:pPr>
    </w:p>
    <w:sectPr w:rsidR="0019277A" w:rsidRPr="001914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7F10" w14:textId="77777777" w:rsidR="00DB2A38" w:rsidRDefault="00DB2A38" w:rsidP="00F169EB">
      <w:pPr>
        <w:spacing w:after="0" w:line="240" w:lineRule="auto"/>
      </w:pPr>
      <w:r>
        <w:separator/>
      </w:r>
    </w:p>
  </w:endnote>
  <w:endnote w:type="continuationSeparator" w:id="0">
    <w:p w14:paraId="7F83208C" w14:textId="77777777" w:rsidR="00DB2A38" w:rsidRDefault="00DB2A38" w:rsidP="00F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6030" w14:textId="77777777" w:rsidR="00DB2A38" w:rsidRDefault="00DB2A38" w:rsidP="00F169EB">
      <w:pPr>
        <w:spacing w:after="0" w:line="240" w:lineRule="auto"/>
      </w:pPr>
      <w:r>
        <w:separator/>
      </w:r>
    </w:p>
  </w:footnote>
  <w:footnote w:type="continuationSeparator" w:id="0">
    <w:p w14:paraId="25E81E18" w14:textId="77777777" w:rsidR="00DB2A38" w:rsidRDefault="00DB2A38" w:rsidP="00F1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F6C5" w14:textId="77777777" w:rsidR="00F169EB" w:rsidRDefault="00F169EB">
    <w:pPr>
      <w:pStyle w:val="Header"/>
    </w:pPr>
    <w:r>
      <w:rPr>
        <w:rFonts w:ascii="Century Gothic" w:hAnsi="Century Gothic"/>
      </w:rPr>
      <w:t xml:space="preserve">Imagery </w:t>
    </w:r>
    <w:r w:rsidRPr="00F169EB">
      <w:rPr>
        <w:rFonts w:ascii="Century Gothic" w:hAnsi="Century Gothic"/>
      </w:rPr>
      <w:t>Communication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8E0"/>
    <w:multiLevelType w:val="hybridMultilevel"/>
    <w:tmpl w:val="2F80B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27"/>
    <w:rsid w:val="00016238"/>
    <w:rsid w:val="0003307B"/>
    <w:rsid w:val="0012558F"/>
    <w:rsid w:val="0019146E"/>
    <w:rsid w:val="0019277A"/>
    <w:rsid w:val="00197627"/>
    <w:rsid w:val="002573B2"/>
    <w:rsid w:val="00276CD4"/>
    <w:rsid w:val="002F1986"/>
    <w:rsid w:val="00312B42"/>
    <w:rsid w:val="003247ED"/>
    <w:rsid w:val="00356429"/>
    <w:rsid w:val="003E2D6B"/>
    <w:rsid w:val="00426A93"/>
    <w:rsid w:val="004B716B"/>
    <w:rsid w:val="004C5A3F"/>
    <w:rsid w:val="004D79F2"/>
    <w:rsid w:val="004E2361"/>
    <w:rsid w:val="004F592F"/>
    <w:rsid w:val="004F7CB0"/>
    <w:rsid w:val="00501D2F"/>
    <w:rsid w:val="00572D8D"/>
    <w:rsid w:val="0058327C"/>
    <w:rsid w:val="0060020F"/>
    <w:rsid w:val="0060083A"/>
    <w:rsid w:val="00622B78"/>
    <w:rsid w:val="006843DD"/>
    <w:rsid w:val="00695AE1"/>
    <w:rsid w:val="006A5C40"/>
    <w:rsid w:val="00751927"/>
    <w:rsid w:val="0076564F"/>
    <w:rsid w:val="007E1302"/>
    <w:rsid w:val="00816D0D"/>
    <w:rsid w:val="00872446"/>
    <w:rsid w:val="00880ED3"/>
    <w:rsid w:val="0089396A"/>
    <w:rsid w:val="008B1611"/>
    <w:rsid w:val="008E4D33"/>
    <w:rsid w:val="008F1485"/>
    <w:rsid w:val="008F6CE7"/>
    <w:rsid w:val="00914A5A"/>
    <w:rsid w:val="00986A7F"/>
    <w:rsid w:val="00A21E4D"/>
    <w:rsid w:val="00A73988"/>
    <w:rsid w:val="00A80A73"/>
    <w:rsid w:val="00A9325D"/>
    <w:rsid w:val="00AC7C10"/>
    <w:rsid w:val="00B2082B"/>
    <w:rsid w:val="00B879F8"/>
    <w:rsid w:val="00C734FA"/>
    <w:rsid w:val="00CA37CD"/>
    <w:rsid w:val="00CA5D77"/>
    <w:rsid w:val="00CB12E2"/>
    <w:rsid w:val="00D36E4F"/>
    <w:rsid w:val="00DA4FFD"/>
    <w:rsid w:val="00DB2A38"/>
    <w:rsid w:val="00DD45AD"/>
    <w:rsid w:val="00DE01A2"/>
    <w:rsid w:val="00E11E18"/>
    <w:rsid w:val="00E5654F"/>
    <w:rsid w:val="00E805FF"/>
    <w:rsid w:val="00EA77A9"/>
    <w:rsid w:val="00ED00FD"/>
    <w:rsid w:val="00ED55BB"/>
    <w:rsid w:val="00EE2164"/>
    <w:rsid w:val="00EE6A1B"/>
    <w:rsid w:val="00F169EB"/>
    <w:rsid w:val="00F25904"/>
    <w:rsid w:val="00FA5EFF"/>
    <w:rsid w:val="00FD3439"/>
    <w:rsid w:val="332B8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166A"/>
  <w15:chartTrackingRefBased/>
  <w15:docId w15:val="{32794F63-4C1D-448D-8157-0F178F3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EB"/>
  </w:style>
  <w:style w:type="paragraph" w:styleId="Footer">
    <w:name w:val="footer"/>
    <w:basedOn w:val="Normal"/>
    <w:link w:val="FooterChar"/>
    <w:uiPriority w:val="99"/>
    <w:unhideWhenUsed/>
    <w:rsid w:val="00F16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EB"/>
  </w:style>
  <w:style w:type="paragraph" w:styleId="ListParagraph">
    <w:name w:val="List Paragraph"/>
    <w:basedOn w:val="Normal"/>
    <w:uiPriority w:val="34"/>
    <w:qFormat/>
    <w:rsid w:val="00F1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wool\Dropbox\Imagery%20for%20adjustment\imagery%20comms%20lo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imagery comms log</Template>
  <TotalTime>649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Ecowool</dc:creator>
  <cp:keywords/>
  <dc:description/>
  <cp:lastModifiedBy>Ecowool Admin</cp:lastModifiedBy>
  <cp:revision>48</cp:revision>
  <dcterms:created xsi:type="dcterms:W3CDTF">2022-03-21T23:34:00Z</dcterms:created>
  <dcterms:modified xsi:type="dcterms:W3CDTF">2022-05-03T04:23:00Z</dcterms:modified>
</cp:coreProperties>
</file>